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E962" w14:textId="2E5444DF" w:rsidR="00B94704" w:rsidRPr="00B94704" w:rsidRDefault="0009536D">
      <w:pPr>
        <w:rPr>
          <w:sz w:val="12"/>
          <w:szCs w:val="12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1E2E97D" wp14:editId="4B183CB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871063" cy="559435"/>
            <wp:effectExtent l="0" t="0" r="571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63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1"/>
        <w:gridCol w:w="699"/>
        <w:gridCol w:w="309"/>
        <w:gridCol w:w="1090"/>
        <w:gridCol w:w="252"/>
        <w:gridCol w:w="839"/>
        <w:gridCol w:w="236"/>
      </w:tblGrid>
      <w:tr w:rsidR="00BC0849" w:rsidRPr="00A40FDC" w14:paraId="110ED2A0" w14:textId="77777777" w:rsidTr="00C60BEA"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3A186A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  <w:lang w:val="es-ES"/>
              </w:rPr>
              <w:t>Licencias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5CBF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D4BD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Rol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5BB3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595A8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  <w:lang w:val="es-ES_tradnl"/>
              </w:rPr>
              <w:t>Seguro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0746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FFF0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Rating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A18F9A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C60BEA" w:rsidRPr="00A40FDC" w14:paraId="7ACBBCAA" w14:textId="77777777" w:rsidTr="000E48F7"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B30923" w14:textId="77777777" w:rsidR="00C60BEA" w:rsidRPr="00A40FDC" w:rsidRDefault="00C60BEA" w:rsidP="00907B9E">
            <w:pPr>
              <w:spacing w:line="360" w:lineRule="auto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40FDC">
              <w:rPr>
                <w:rFonts w:ascii="Arial" w:hAnsi="Arial"/>
                <w:i/>
                <w:sz w:val="16"/>
                <w:szCs w:val="16"/>
              </w:rPr>
              <w:t>Marcar con 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72425A" w14:textId="77777777" w:rsidR="00C60BEA" w:rsidRPr="00A40FDC" w:rsidRDefault="00C60BEA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ORC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687135" w14:textId="77777777" w:rsidR="00C60BEA" w:rsidRPr="00A40FDC" w:rsidRDefault="00C60BEA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</w:tbl>
    <w:p w14:paraId="7511D1B9" w14:textId="58C9D341" w:rsidR="0021529B" w:rsidRPr="00BC0849" w:rsidRDefault="00907B9E" w:rsidP="00C60BEA">
      <w:pPr>
        <w:jc w:val="center"/>
        <w:rPr>
          <w:rFonts w:ascii="Arial" w:hAnsi="Arial"/>
          <w:b/>
          <w:sz w:val="20"/>
          <w:lang w:val="es-ES"/>
        </w:rPr>
      </w:pPr>
      <w:r w:rsidRPr="00C60BEA">
        <w:rPr>
          <w:rFonts w:ascii="Arial Narrow" w:hAnsi="Arial Narrow" w:cs="Trebuchet MS"/>
          <w:b/>
          <w:bCs/>
          <w:i/>
          <w:iCs/>
          <w:sz w:val="14"/>
          <w:szCs w:val="14"/>
          <w:lang w:val="es-ES"/>
        </w:rPr>
        <w:br w:type="textWrapping" w:clear="all"/>
      </w:r>
      <w:r w:rsidR="0009536D">
        <w:rPr>
          <w:rFonts w:ascii="Arial" w:hAnsi="Arial"/>
          <w:b/>
          <w:sz w:val="20"/>
          <w:lang w:val="es-ES"/>
        </w:rPr>
        <w:t>21 de agosto</w:t>
      </w:r>
      <w:r w:rsidR="0026513B">
        <w:rPr>
          <w:rFonts w:ascii="Arial" w:hAnsi="Arial"/>
          <w:b/>
          <w:sz w:val="20"/>
          <w:lang w:val="es-ES"/>
        </w:rPr>
        <w:t xml:space="preserve"> de 20</w:t>
      </w:r>
      <w:r w:rsidR="006A738D">
        <w:rPr>
          <w:rFonts w:ascii="Arial" w:hAnsi="Arial"/>
          <w:b/>
          <w:sz w:val="20"/>
          <w:lang w:val="es-ES"/>
        </w:rPr>
        <w:t>2</w:t>
      </w:r>
      <w:r w:rsidR="0009536D">
        <w:rPr>
          <w:rFonts w:ascii="Arial" w:hAnsi="Arial"/>
          <w:b/>
          <w:sz w:val="20"/>
          <w:lang w:val="es-ES"/>
        </w:rPr>
        <w:t>1</w:t>
      </w:r>
      <w:r w:rsidR="00C92BA8" w:rsidRPr="00BC0849">
        <w:rPr>
          <w:rFonts w:ascii="Arial" w:hAnsi="Arial"/>
          <w:b/>
          <w:sz w:val="20"/>
          <w:lang w:val="es-ES"/>
        </w:rPr>
        <w:t xml:space="preserve"> - </w:t>
      </w:r>
      <w:r w:rsidR="0021529B" w:rsidRPr="00BC0849">
        <w:rPr>
          <w:rFonts w:ascii="Arial" w:hAnsi="Arial"/>
          <w:b/>
          <w:sz w:val="20"/>
          <w:lang w:val="es-ES"/>
        </w:rPr>
        <w:t>Hoja de inscripción</w:t>
      </w:r>
    </w:p>
    <w:p w14:paraId="47A78BBC" w14:textId="77777777" w:rsidR="0021529B" w:rsidRPr="00C92BA8" w:rsidRDefault="0021529B">
      <w:pPr>
        <w:jc w:val="right"/>
        <w:rPr>
          <w:rFonts w:ascii="Arial" w:hAnsi="Arial"/>
          <w:sz w:val="20"/>
          <w:lang w:val="es-ES"/>
        </w:rPr>
      </w:pPr>
    </w:p>
    <w:p w14:paraId="01A889EF" w14:textId="77777777" w:rsidR="0021529B" w:rsidRPr="00AB1E1E" w:rsidRDefault="00C92BA8">
      <w:p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 w:val="14"/>
          <w:lang w:val="es-ES"/>
        </w:rPr>
        <w:t>Dorsal</w:t>
      </w:r>
      <w:r>
        <w:rPr>
          <w:rFonts w:ascii="Arial" w:hAnsi="Arial"/>
          <w:sz w:val="14"/>
          <w:lang w:val="es-ES"/>
        </w:rPr>
        <w:tab/>
        <w:t xml:space="preserve">             Rating</w:t>
      </w:r>
      <w:r w:rsidR="0021529B" w:rsidRPr="00C92BA8"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>Modelo de embarcación</w:t>
      </w:r>
      <w:r w:rsidR="0015319E">
        <w:rPr>
          <w:rFonts w:ascii="Arial" w:hAnsi="Arial"/>
          <w:sz w:val="14"/>
          <w:lang w:val="es-ES"/>
        </w:rPr>
        <w:t xml:space="preserve">       </w:t>
      </w:r>
      <w:r w:rsidR="0015319E">
        <w:rPr>
          <w:rFonts w:ascii="Arial" w:hAnsi="Arial"/>
          <w:sz w:val="14"/>
          <w:lang w:val="es-ES"/>
        </w:rPr>
        <w:tab/>
      </w:r>
      <w:r w:rsidR="0015319E">
        <w:rPr>
          <w:rFonts w:ascii="Arial" w:hAnsi="Arial"/>
          <w:sz w:val="14"/>
          <w:lang w:val="es-ES"/>
        </w:rPr>
        <w:tab/>
        <w:t xml:space="preserve">        Nombre de la embarcación</w:t>
      </w:r>
      <w:r w:rsidR="0021529B" w:rsidRPr="00C92BA8">
        <w:rPr>
          <w:rFonts w:ascii="Arial" w:hAnsi="Arial"/>
          <w:sz w:val="14"/>
          <w:lang w:val="es-ES"/>
        </w:rPr>
        <w:tab/>
      </w:r>
      <w:r w:rsidR="0021529B" w:rsidRPr="00C92BA8">
        <w:rPr>
          <w:rFonts w:ascii="Arial" w:hAnsi="Arial"/>
          <w:sz w:val="14"/>
          <w:lang w:val="es-ES"/>
        </w:rPr>
        <w:tab/>
      </w:r>
      <w:r w:rsidR="002C1FC8">
        <w:rPr>
          <w:rFonts w:ascii="Arial" w:hAnsi="Arial"/>
          <w:sz w:val="14"/>
          <w:lang w:val="es-ES"/>
        </w:rPr>
        <w:tab/>
        <w:t xml:space="preserve">         </w:t>
      </w:r>
      <w:r w:rsidR="0021529B" w:rsidRPr="00C92BA8">
        <w:rPr>
          <w:rFonts w:ascii="Arial" w:hAnsi="Arial"/>
          <w:sz w:val="14"/>
          <w:lang w:val="es-ES"/>
        </w:rPr>
        <w:t xml:space="preserve">Vela </w:t>
      </w:r>
      <w:r w:rsidR="0021529B" w:rsidRPr="00AB1E1E">
        <w:rPr>
          <w:rFonts w:ascii="Arial" w:hAnsi="Arial"/>
          <w:szCs w:val="24"/>
          <w:lang w:val="es-ES"/>
        </w:rPr>
        <w:t xml:space="preserve"> nº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118"/>
        <w:gridCol w:w="3544"/>
        <w:gridCol w:w="1276"/>
      </w:tblGrid>
      <w:tr w:rsidR="0015319E" w:rsidRPr="000E48F7" w14:paraId="0E6F71A6" w14:textId="77777777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39C0591C" w14:textId="77777777" w:rsidR="0015319E" w:rsidRPr="00AB1E1E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  <w:permStart w:id="461127424" w:edGrp="everyone" w:colFirst="1" w:colLast="1"/>
            <w:permStart w:id="1610615520" w:edGrp="everyone" w:colFirst="4" w:colLast="4"/>
            <w:permStart w:id="272182715" w:edGrp="everyone" w:colFirst="3" w:colLast="3"/>
            <w:permStart w:id="745148317" w:edGrp="everyone" w:colFirst="2" w:colLast="2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14:paraId="2327655C" w14:textId="77777777" w:rsidR="0015319E" w:rsidRPr="00AB1E1E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45BA" w14:textId="77777777"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14:paraId="7047B919" w14:textId="77777777"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A94EDB2" w14:textId="77777777"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</w:tr>
      <w:permEnd w:id="461127424"/>
      <w:permEnd w:id="1610615520"/>
      <w:permEnd w:id="272182715"/>
      <w:permEnd w:id="745148317"/>
    </w:tbl>
    <w:p w14:paraId="6467B8AE" w14:textId="77777777" w:rsidR="0021529B" w:rsidRPr="00C92BA8" w:rsidRDefault="0021529B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"/>
        </w:rPr>
      </w:pPr>
    </w:p>
    <w:p w14:paraId="7A24E112" w14:textId="77777777" w:rsidR="0021529B" w:rsidRDefault="0021529B">
      <w:pPr>
        <w:jc w:val="both"/>
        <w:rPr>
          <w:rFonts w:ascii="Arial" w:hAnsi="Arial"/>
          <w:sz w:val="18"/>
          <w:lang w:val="es-ES"/>
        </w:rPr>
      </w:pPr>
    </w:p>
    <w:p w14:paraId="73DB6506" w14:textId="77777777"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2C1FC8">
        <w:rPr>
          <w:rFonts w:ascii="Arial" w:hAnsi="Arial"/>
          <w:sz w:val="14"/>
          <w:lang w:val="es-ES"/>
        </w:rPr>
        <w:t>Patrón</w:t>
      </w:r>
      <w:r>
        <w:rPr>
          <w:rFonts w:ascii="Arial" w:hAnsi="Arial"/>
          <w:sz w:val="14"/>
        </w:rPr>
        <w:tab/>
      </w:r>
      <w:r w:rsidRPr="00FC5A8C">
        <w:rPr>
          <w:rFonts w:ascii="Arial" w:hAnsi="Arial"/>
          <w:sz w:val="14"/>
          <w:lang w:val="es-ES"/>
        </w:rPr>
        <w:t>Licencia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E4113D" w14:paraId="619E16F0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2BF9030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480139469" w:edGrp="everyone" w:colFirst="2" w:colLast="2"/>
            <w:permStart w:id="1036537348" w:edGrp="everyone" w:colFirst="0" w:colLast="0"/>
          </w:p>
        </w:tc>
        <w:tc>
          <w:tcPr>
            <w:tcW w:w="160" w:type="dxa"/>
          </w:tcPr>
          <w:p w14:paraId="4A0B68C3" w14:textId="77777777" w:rsidR="0021529B" w:rsidRPr="00E4113D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32BEED30" w14:textId="77777777" w:rsidR="0021529B" w:rsidRPr="00E4113D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480139469"/>
      <w:permEnd w:id="1036537348"/>
    </w:tbl>
    <w:p w14:paraId="08E2E07D" w14:textId="77777777" w:rsidR="002C1FC8" w:rsidRPr="00E4113D" w:rsidRDefault="002C1FC8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14:paraId="02CAD316" w14:textId="77777777"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Dirección</w:t>
      </w:r>
      <w:r>
        <w:rPr>
          <w:rFonts w:ascii="Arial" w:hAnsi="Arial"/>
          <w:sz w:val="14"/>
        </w:rPr>
        <w:tab/>
      </w:r>
      <w:r w:rsidRPr="00BC0849">
        <w:rPr>
          <w:rFonts w:ascii="Arial" w:hAnsi="Arial"/>
          <w:sz w:val="14"/>
          <w:lang w:val="es-ES_tradnl"/>
        </w:rPr>
        <w:t>Teléfono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0DA61FFC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3A10A4E5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847861987" w:edGrp="everyone" w:colFirst="2" w:colLast="2"/>
            <w:permStart w:id="1161591434" w:edGrp="everyone" w:colFirst="0" w:colLast="0"/>
          </w:p>
        </w:tc>
        <w:tc>
          <w:tcPr>
            <w:tcW w:w="160" w:type="dxa"/>
          </w:tcPr>
          <w:p w14:paraId="2B92BDFC" w14:textId="77777777" w:rsidR="0021529B" w:rsidRPr="00AB1E1E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378F4064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847861987"/>
      <w:permEnd w:id="1161591434"/>
    </w:tbl>
    <w:p w14:paraId="3925D05A" w14:textId="77777777" w:rsidR="002C1FC8" w:rsidRDefault="002C1FC8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</w:p>
    <w:p w14:paraId="7AB6E34F" w14:textId="77777777" w:rsidR="0021529B" w:rsidRDefault="0021529B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Población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</w:r>
      <w:r w:rsidR="0002709B" w:rsidRPr="0002709B">
        <w:rPr>
          <w:rFonts w:ascii="Arial" w:hAnsi="Arial"/>
          <w:sz w:val="14"/>
          <w:lang w:val="es-ES"/>
        </w:rPr>
        <w:t>Código</w:t>
      </w:r>
      <w:r w:rsidR="0002709B">
        <w:rPr>
          <w:rFonts w:ascii="Arial" w:hAnsi="Arial"/>
          <w:sz w:val="14"/>
        </w:rPr>
        <w:t xml:space="preserve"> postal</w:t>
      </w:r>
      <w:r>
        <w:rPr>
          <w:rFonts w:ascii="Arial" w:hAnsi="Arial"/>
          <w:sz w:val="14"/>
        </w:rPr>
        <w:tab/>
        <w:t>País</w:t>
      </w:r>
    </w:p>
    <w:tbl>
      <w:tblPr>
        <w:tblW w:w="10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0"/>
        <w:gridCol w:w="3100"/>
        <w:gridCol w:w="160"/>
        <w:gridCol w:w="2512"/>
      </w:tblGrid>
      <w:tr w:rsidR="0021529B" w:rsidRPr="002C1FC8" w14:paraId="0E5077DB" w14:textId="77777777">
        <w:tc>
          <w:tcPr>
            <w:tcW w:w="4323" w:type="dxa"/>
            <w:tcBorders>
              <w:left w:val="single" w:sz="6" w:space="0" w:color="auto"/>
              <w:bottom w:val="single" w:sz="6" w:space="0" w:color="auto"/>
            </w:tcBorders>
          </w:tcPr>
          <w:p w14:paraId="553B4D00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637484753" w:edGrp="everyone" w:colFirst="4" w:colLast="4"/>
            <w:permStart w:id="683564175" w:edGrp="everyone" w:colFirst="2" w:colLast="2"/>
            <w:permStart w:id="1949125813" w:edGrp="everyone" w:colFirst="0" w:colLast="0"/>
          </w:p>
        </w:tc>
        <w:tc>
          <w:tcPr>
            <w:tcW w:w="160" w:type="dxa"/>
            <w:tcBorders>
              <w:left w:val="single" w:sz="6" w:space="0" w:color="auto"/>
            </w:tcBorders>
          </w:tcPr>
          <w:p w14:paraId="5F05EA37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14:paraId="00F72B6F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14:paraId="2549E092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12" w:type="dxa"/>
            <w:tcBorders>
              <w:left w:val="single" w:sz="6" w:space="0" w:color="auto"/>
              <w:bottom w:val="single" w:sz="6" w:space="0" w:color="auto"/>
            </w:tcBorders>
          </w:tcPr>
          <w:p w14:paraId="1E391111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637484753"/>
      <w:permEnd w:id="683564175"/>
      <w:permEnd w:id="1949125813"/>
    </w:tbl>
    <w:p w14:paraId="4012D102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p w14:paraId="2CE8FDA7" w14:textId="77777777"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Tripulante</w:t>
      </w:r>
      <w:r>
        <w:rPr>
          <w:rFonts w:ascii="Arial" w:hAnsi="Arial"/>
          <w:sz w:val="14"/>
        </w:rPr>
        <w:tab/>
      </w:r>
      <w:r w:rsidRPr="0002709B">
        <w:rPr>
          <w:rFonts w:ascii="Arial" w:hAnsi="Arial"/>
          <w:sz w:val="14"/>
          <w:lang w:val="es-ES_tradnl"/>
        </w:rPr>
        <w:t>Licencia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12FCBF40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157A938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814379693" w:edGrp="everyone" w:colFirst="2" w:colLast="2"/>
            <w:permStart w:id="2031944710" w:edGrp="everyone" w:colFirst="0" w:colLast="0"/>
          </w:p>
        </w:tc>
        <w:tc>
          <w:tcPr>
            <w:tcW w:w="160" w:type="dxa"/>
          </w:tcPr>
          <w:p w14:paraId="1B0369A4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6CF87711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814379693"/>
      <w:permEnd w:id="2031944710"/>
    </w:tbl>
    <w:p w14:paraId="0541C40F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1353AD83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70B23B4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839340828" w:edGrp="everyone" w:colFirst="2" w:colLast="2"/>
            <w:permStart w:id="1954427546" w:edGrp="everyone" w:colFirst="0" w:colLast="0"/>
          </w:p>
        </w:tc>
        <w:tc>
          <w:tcPr>
            <w:tcW w:w="160" w:type="dxa"/>
          </w:tcPr>
          <w:p w14:paraId="11658955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7F524CA7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839340828"/>
      <w:permEnd w:id="1954427546"/>
    </w:tbl>
    <w:p w14:paraId="0C344466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2F51758B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C30AD4F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684757418" w:edGrp="everyone" w:colFirst="2" w:colLast="2"/>
            <w:permStart w:id="215496640" w:edGrp="everyone" w:colFirst="0" w:colLast="0"/>
          </w:p>
        </w:tc>
        <w:tc>
          <w:tcPr>
            <w:tcW w:w="160" w:type="dxa"/>
          </w:tcPr>
          <w:p w14:paraId="027588A5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7207C65B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684757418"/>
      <w:permEnd w:id="215496640"/>
    </w:tbl>
    <w:p w14:paraId="63170FDD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C92BA8" w:rsidRPr="002C1FC8" w14:paraId="202C36EF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6C87E3C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863480056" w:edGrp="everyone" w:colFirst="2" w:colLast="2"/>
            <w:permStart w:id="177427384" w:edGrp="everyone" w:colFirst="0" w:colLast="0"/>
          </w:p>
        </w:tc>
        <w:tc>
          <w:tcPr>
            <w:tcW w:w="160" w:type="dxa"/>
          </w:tcPr>
          <w:p w14:paraId="549F7B51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054AC31F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863480056"/>
      <w:permEnd w:id="177427384"/>
    </w:tbl>
    <w:p w14:paraId="5B442AEA" w14:textId="77777777" w:rsidR="00C92BA8" w:rsidRDefault="00C92BA8" w:rsidP="00C92BA8">
      <w:pPr>
        <w:tabs>
          <w:tab w:val="left" w:pos="6096"/>
        </w:tabs>
        <w:jc w:val="both"/>
        <w:rPr>
          <w:rFonts w:ascii="Arial" w:hAnsi="Arial"/>
          <w:sz w:val="6"/>
        </w:rPr>
      </w:pPr>
    </w:p>
    <w:p w14:paraId="612F46C5" w14:textId="77777777" w:rsidR="00C92BA8" w:rsidRDefault="00C92BA8" w:rsidP="00C92BA8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C92BA8" w:rsidRPr="002C1FC8" w14:paraId="47E93067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6DBAE5C1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633555463" w:edGrp="everyone" w:colFirst="2" w:colLast="2"/>
            <w:permStart w:id="350644811" w:edGrp="everyone" w:colFirst="0" w:colLast="0"/>
          </w:p>
        </w:tc>
        <w:tc>
          <w:tcPr>
            <w:tcW w:w="160" w:type="dxa"/>
          </w:tcPr>
          <w:p w14:paraId="360D166C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2F220A12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633555463"/>
      <w:permEnd w:id="350644811"/>
    </w:tbl>
    <w:p w14:paraId="57F2AD6B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p w14:paraId="13F3BF16" w14:textId="77777777" w:rsidR="0021529B" w:rsidRDefault="0021529B">
      <w:pPr>
        <w:tabs>
          <w:tab w:val="left" w:pos="6096"/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Club</w:t>
      </w:r>
      <w:r>
        <w:rPr>
          <w:rFonts w:ascii="Arial" w:hAnsi="Arial"/>
          <w:sz w:val="14"/>
        </w:rPr>
        <w:tab/>
      </w:r>
      <w:r w:rsidRPr="002C1FC8">
        <w:rPr>
          <w:rFonts w:ascii="Arial" w:hAnsi="Arial"/>
          <w:sz w:val="14"/>
          <w:lang w:val="es-ES"/>
        </w:rPr>
        <w:tab/>
        <w:t>Federación</w:t>
      </w:r>
      <w:r>
        <w:rPr>
          <w:rFonts w:ascii="Arial" w:hAnsi="Arial"/>
          <w:sz w:val="14"/>
        </w:rPr>
        <w:t xml:space="preserve"> Territorial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06DCA3F8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8F660F9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751087845" w:edGrp="everyone" w:colFirst="2" w:colLast="2"/>
            <w:permStart w:id="228348720" w:edGrp="everyone" w:colFirst="0" w:colLast="0"/>
          </w:p>
        </w:tc>
        <w:tc>
          <w:tcPr>
            <w:tcW w:w="160" w:type="dxa"/>
          </w:tcPr>
          <w:p w14:paraId="6EF2E9D9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78022F47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ermEnd w:id="1751087845"/>
    <w:permEnd w:id="228348720"/>
    <w:p w14:paraId="598B073B" w14:textId="77777777" w:rsidR="0021529B" w:rsidRDefault="006B3C59">
      <w:pPr>
        <w:tabs>
          <w:tab w:val="left" w:pos="6096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  <w:lang w:val="es-ES"/>
        </w:rPr>
        <w:drawing>
          <wp:anchor distT="0" distB="0" distL="114300" distR="114300" simplePos="0" relativeHeight="251657216" behindDoc="1" locked="0" layoutInCell="1" allowOverlap="1" wp14:anchorId="5FF05FD4" wp14:editId="239926CD">
            <wp:simplePos x="0" y="0"/>
            <wp:positionH relativeFrom="column">
              <wp:posOffset>-305435</wp:posOffset>
            </wp:positionH>
            <wp:positionV relativeFrom="paragraph">
              <wp:posOffset>40005</wp:posOffset>
            </wp:positionV>
            <wp:extent cx="1476375" cy="1085850"/>
            <wp:effectExtent l="19050" t="0" r="9525" b="0"/>
            <wp:wrapNone/>
            <wp:docPr id="4" name="Imagen 4" descr="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versario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29B">
        <w:rPr>
          <w:rFonts w:ascii="Arial" w:hAnsi="Arial"/>
          <w:sz w:val="18"/>
        </w:rPr>
        <w:tab/>
      </w:r>
    </w:p>
    <w:p w14:paraId="45A14DBB" w14:textId="77777777" w:rsidR="0021529B" w:rsidRDefault="0021529B">
      <w:pPr>
        <w:tabs>
          <w:tab w:val="left" w:pos="6096"/>
          <w:tab w:val="left" w:pos="7371"/>
        </w:tabs>
        <w:jc w:val="both"/>
        <w:rPr>
          <w:rFonts w:ascii="Arial" w:hAnsi="Arial"/>
          <w:sz w:val="14"/>
        </w:rPr>
      </w:pPr>
      <w:r w:rsidRPr="00C92BA8">
        <w:rPr>
          <w:rFonts w:ascii="Arial" w:hAnsi="Arial"/>
          <w:sz w:val="16"/>
          <w:lang w:val="es-ES"/>
        </w:rPr>
        <w:tab/>
      </w:r>
      <w:r w:rsidRPr="00C92BA8">
        <w:rPr>
          <w:rFonts w:ascii="Arial" w:hAnsi="Arial"/>
          <w:sz w:val="16"/>
          <w:lang w:val="es-ES"/>
        </w:rPr>
        <w:tab/>
      </w:r>
      <w:r>
        <w:rPr>
          <w:rFonts w:ascii="Arial" w:hAnsi="Arial"/>
          <w:sz w:val="14"/>
        </w:rPr>
        <w:t>Firma</w:t>
      </w:r>
    </w:p>
    <w:p w14:paraId="582FDCF8" w14:textId="77777777" w:rsidR="0021529B" w:rsidRDefault="0021529B">
      <w:pPr>
        <w:tabs>
          <w:tab w:val="left" w:pos="6096"/>
          <w:tab w:val="left" w:pos="7371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  <w:r>
        <w:rPr>
          <w:rFonts w:ascii="Arial" w:hAnsi="Arial"/>
          <w:sz w:val="16"/>
        </w:rPr>
        <w:tab/>
      </w:r>
    </w:p>
    <w:tbl>
      <w:tblPr>
        <w:tblW w:w="2835" w:type="dxa"/>
        <w:tblInd w:w="7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21529B" w14:paraId="17CBAF13" w14:textId="77777777"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14:paraId="3F3CEE5C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14:paraId="1F911837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14:paraId="1C5AB2D3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14:paraId="5E8B0F02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C081C3A" w14:textId="77777777" w:rsidR="00EA15D4" w:rsidRDefault="00EA15D4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5E2FE357" w14:textId="77777777" w:rsidR="0021529B" w:rsidRDefault="00432F8F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432F8F">
        <w:rPr>
          <w:rFonts w:ascii="Arial" w:hAnsi="Arial" w:cs="Arial"/>
          <w:sz w:val="16"/>
          <w:szCs w:val="16"/>
          <w:lang w:val="es-ES"/>
        </w:rPr>
        <w:t xml:space="preserve">Acepto someterme a las reglas de regata de ISAF, a las reglas del reglamento técnico de crucero, a las Prescripciones de </w:t>
      </w:r>
      <w:smartTag w:uri="urn:schemas-microsoft-com:office:smarttags" w:element="PersonName">
        <w:smartTagPr>
          <w:attr w:name="ProductID" w:val="la R.F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R.F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 xml:space="preserve">.E.V; al Anuncio de Regatas, a las Instrucciones de Regata, así como admito las penalizaciones que me puedan ser impuestas y otras acciones que puedan tomarse al amparo de tales reglas, acepto no someter ninguna de ellas al conocimiento de jurado o tribunal alguno. Reconozco que, tal como indica </w:t>
      </w:r>
      <w:smartTag w:uri="urn:schemas-microsoft-com:office:smarttags" w:element="PersonName">
        <w:smartTagPr>
          <w:attr w:name="ProductID" w:val="la Regla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Regla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 xml:space="preserve"> fundamental 4 del Reglamento de Regatas a Vela de </w:t>
      </w:r>
      <w:smartTag w:uri="urn:schemas-microsoft-com:office:smarttags" w:element="PersonName">
        <w:smartTagPr>
          <w:attr w:name="ProductID" w:val="la ISAF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ISAF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>, DECISIÓN DE REGATEAR; es mi</w:t>
      </w:r>
      <w:r w:rsidR="00E67EA5">
        <w:rPr>
          <w:rFonts w:ascii="Arial" w:hAnsi="Arial" w:cs="Arial"/>
          <w:sz w:val="16"/>
          <w:szCs w:val="16"/>
          <w:lang w:val="es-ES"/>
        </w:rPr>
        <w:t xml:space="preserve"> exclusiva responsabilidad</w:t>
      </w:r>
      <w:r w:rsidRPr="00432F8F">
        <w:rPr>
          <w:rFonts w:ascii="Arial" w:hAnsi="Arial" w:cs="Arial"/>
          <w:sz w:val="16"/>
          <w:szCs w:val="16"/>
          <w:lang w:val="es-ES"/>
        </w:rPr>
        <w:t xml:space="preserve"> si tomo o no la salida o si continuo en la prueba, y acepto no someter a juzgado alguno cualquier asunto relativo a tal decisión y sus consecuencias. Reconozco que estoy informado de la obligación de contar a bordo con el equipo reglamentario de salvamento.</w:t>
      </w:r>
    </w:p>
    <w:p w14:paraId="6E316DA0" w14:textId="77777777" w:rsidR="00BC0849" w:rsidRDefault="00BC0849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794777FA" w14:textId="77777777" w:rsidR="003A5478" w:rsidRDefault="003A5478" w:rsidP="00BC0849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A5478">
        <w:rPr>
          <w:rFonts w:ascii="Arial" w:hAnsi="Arial" w:cs="Arial"/>
          <w:sz w:val="16"/>
          <w:szCs w:val="16"/>
          <w:lang w:val="es-ES"/>
        </w:rPr>
        <w:t xml:space="preserve">El patrón queda enterado de las prescripciones, instrucciones y reglamentos que figuran en el anuncio e instrucciones de regata, acatando todo su contenido. Es de su entera responsabilidad, la participación de su yate y su tripulación en </w:t>
      </w:r>
      <w:smartTag w:uri="urn:schemas-microsoft-com:office:smarttags" w:element="PersonName">
        <w:smartTagPr>
          <w:attr w:name="ProductID" w:val="la Regata. Ni"/>
        </w:smartTagPr>
        <w:r w:rsidRPr="003A5478">
          <w:rPr>
            <w:rFonts w:ascii="Arial" w:hAnsi="Arial" w:cs="Arial"/>
            <w:sz w:val="16"/>
            <w:szCs w:val="16"/>
            <w:lang w:val="es-ES"/>
          </w:rPr>
          <w:t>la Regata. Ni</w:t>
        </w:r>
      </w:smartTag>
      <w:r w:rsidRPr="003A5478">
        <w:rPr>
          <w:rFonts w:ascii="Arial" w:hAnsi="Arial" w:cs="Arial"/>
          <w:sz w:val="16"/>
          <w:szCs w:val="16"/>
          <w:lang w:val="es-ES"/>
        </w:rPr>
        <w:t xml:space="preserve"> el Club Organizador, entidades colaboradoras, organización y Comités son responsables de las circunstancias, daños o perjuicios a que hubiera lugar, antes, durante o después de su participación en la Regata.</w:t>
      </w:r>
    </w:p>
    <w:p w14:paraId="45D29E8B" w14:textId="77777777" w:rsidR="00BC0849" w:rsidRPr="003A5478" w:rsidRDefault="00BC0849" w:rsidP="00BC0849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3C19038D" w14:textId="77777777" w:rsidR="003A5478" w:rsidRDefault="003A5478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A5478">
        <w:rPr>
          <w:rFonts w:ascii="Arial" w:hAnsi="Arial" w:cs="Arial"/>
          <w:sz w:val="16"/>
          <w:szCs w:val="16"/>
          <w:lang w:val="es-ES"/>
        </w:rPr>
        <w:t>Observará todo lo establecido en la legislación en materia de documentación y despacho de buques, encontrándose debidamente despachado por Capitanía Marítima y declara disponer a bordo de todos los elementos de seguridad exigidos para las Regatas.</w:t>
      </w:r>
    </w:p>
    <w:p w14:paraId="26AA15E3" w14:textId="77777777" w:rsidR="003F01EF" w:rsidRDefault="003F01EF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66165AE3" w14:textId="77777777" w:rsidR="003F01EF" w:rsidRPr="00047685" w:rsidRDefault="003F01EF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F01EF">
        <w:rPr>
          <w:rFonts w:ascii="Arial" w:hAnsi="Arial" w:cs="Arial"/>
          <w:b/>
          <w:sz w:val="16"/>
          <w:szCs w:val="16"/>
          <w:lang w:val="es-ES"/>
        </w:rPr>
        <w:t>Derechos de imagen</w:t>
      </w:r>
    </w:p>
    <w:p w14:paraId="02A9A3DD" w14:textId="77777777" w:rsidR="003F01EF" w:rsidRDefault="00047685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047685">
        <w:rPr>
          <w:rFonts w:ascii="Arial" w:hAnsi="Arial" w:cs="Arial"/>
          <w:sz w:val="16"/>
          <w:szCs w:val="16"/>
          <w:lang w:val="es-ES"/>
        </w:rPr>
        <w:t>La firma de este boletín de inscripción conlleva la autorización al organizador del evento o a sus patrocinadores para la grabación total o parcial de mi participación en el mismo por medio de fotografías, películas, televisión y cualquier otro medio así como para darles el uso publicitario, que consideren oportuno, sin derecho por parte del firmante a recibir compensación económica alguna</w:t>
      </w:r>
      <w:r w:rsidR="003F01EF" w:rsidRPr="003F01EF">
        <w:rPr>
          <w:rFonts w:ascii="Arial" w:hAnsi="Arial" w:cs="Arial"/>
          <w:sz w:val="16"/>
          <w:szCs w:val="16"/>
          <w:lang w:val="es-ES"/>
        </w:rPr>
        <w:t>.</w:t>
      </w:r>
    </w:p>
    <w:p w14:paraId="41001041" w14:textId="77777777" w:rsidR="00353BD5" w:rsidRDefault="00353BD5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</w:p>
    <w:p w14:paraId="3A7C6595" w14:textId="4C7AD273" w:rsidR="00353BD5" w:rsidRDefault="0009536D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noProof/>
          <w:sz w:val="16"/>
          <w:szCs w:val="16"/>
        </w:rPr>
        <w:drawing>
          <wp:inline distT="0" distB="0" distL="0" distR="0" wp14:anchorId="1EE85EA6" wp14:editId="0B9C2F4C">
            <wp:extent cx="6390640" cy="12452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1D90C" w14:textId="77777777" w:rsidR="007609B4" w:rsidRPr="007609B4" w:rsidRDefault="007609B4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  <w:r w:rsidRPr="007609B4">
        <w:rPr>
          <w:rFonts w:ascii="Arial" w:hAnsi="Arial" w:cs="Arial"/>
          <w:b w:val="0"/>
          <w:bCs w:val="0"/>
          <w:sz w:val="16"/>
          <w:szCs w:val="16"/>
        </w:rPr>
        <w:t>DECLARACIÓN</w:t>
      </w:r>
    </w:p>
    <w:p w14:paraId="4C008BFB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4C07083B" w14:textId="77777777"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8"/>
          <w:szCs w:val="18"/>
        </w:rPr>
      </w:pPr>
      <w:r w:rsidRPr="007609B4">
        <w:rPr>
          <w:rFonts w:ascii="Arial" w:hAnsi="Arial"/>
          <w:sz w:val="18"/>
          <w:szCs w:val="18"/>
          <w:lang w:val="es-ES"/>
        </w:rPr>
        <w:t>Patrón</w:t>
      </w:r>
      <w:r w:rsidRPr="007609B4">
        <w:rPr>
          <w:rFonts w:ascii="Arial" w:hAnsi="Arial"/>
          <w:sz w:val="18"/>
          <w:szCs w:val="18"/>
        </w:rPr>
        <w:tab/>
        <w:t>NIF</w:t>
      </w:r>
    </w:p>
    <w:p w14:paraId="44D3966D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7609B4" w:rsidRPr="00E4113D" w14:paraId="539FA2F9" w14:textId="77777777" w:rsidTr="00A13C75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43EA905" w14:textId="77777777" w:rsidR="007609B4" w:rsidRPr="000E465A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011172697" w:edGrp="everyone" w:colFirst="2" w:colLast="2"/>
            <w:permStart w:id="582506472" w:edGrp="everyone" w:colFirst="0" w:colLast="0"/>
          </w:p>
        </w:tc>
        <w:tc>
          <w:tcPr>
            <w:tcW w:w="160" w:type="dxa"/>
          </w:tcPr>
          <w:p w14:paraId="72E6DAFD" w14:textId="77777777" w:rsidR="007609B4" w:rsidRPr="00E4113D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1D6C0244" w14:textId="77777777" w:rsidR="007609B4" w:rsidRPr="00E4113D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011172697"/>
      <w:permEnd w:id="582506472"/>
    </w:tbl>
    <w:p w14:paraId="2E3C141B" w14:textId="77777777" w:rsid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51DC2DFE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06DD4F7B" w14:textId="77777777"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8"/>
          <w:szCs w:val="18"/>
          <w:lang w:val="es-ES"/>
        </w:rPr>
      </w:pPr>
      <w:r w:rsidRPr="007609B4">
        <w:rPr>
          <w:rFonts w:ascii="Arial" w:hAnsi="Arial"/>
          <w:sz w:val="18"/>
          <w:szCs w:val="18"/>
          <w:lang w:val="es-ES"/>
        </w:rPr>
        <w:t xml:space="preserve">Como Armador  o  Patrón de </w:t>
      </w:r>
      <w:smartTag w:uri="urn:schemas-microsoft-com:office:smarttags" w:element="PersonName">
        <w:smartTagPr>
          <w:attr w:name="ProductID" w:val="la embarcaci￳n  Matr￭cula"/>
        </w:smartTagPr>
        <w:r w:rsidRPr="007609B4">
          <w:rPr>
            <w:rFonts w:ascii="Arial" w:hAnsi="Arial"/>
            <w:sz w:val="18"/>
            <w:szCs w:val="18"/>
            <w:lang w:val="es-ES"/>
          </w:rPr>
          <w:t xml:space="preserve">la embarcación </w:t>
        </w:r>
        <w:r w:rsidRPr="007609B4">
          <w:rPr>
            <w:rFonts w:ascii="Arial" w:hAnsi="Arial"/>
            <w:sz w:val="18"/>
            <w:szCs w:val="18"/>
            <w:lang w:val="es-ES"/>
          </w:rPr>
          <w:tab/>
          <w:t>Matrícula</w:t>
        </w:r>
      </w:smartTag>
    </w:p>
    <w:p w14:paraId="733ECBDE" w14:textId="77777777"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7609B4" w:rsidRPr="000E48F7" w14:paraId="36A85632" w14:textId="77777777" w:rsidTr="00A13C75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B1FE79A" w14:textId="77777777" w:rsidR="007609B4" w:rsidRPr="000E465A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806184243" w:edGrp="everyone" w:colFirst="2" w:colLast="2"/>
            <w:permStart w:id="811819358" w:edGrp="everyone" w:colFirst="0" w:colLast="0"/>
          </w:p>
        </w:tc>
        <w:tc>
          <w:tcPr>
            <w:tcW w:w="160" w:type="dxa"/>
          </w:tcPr>
          <w:p w14:paraId="2204E4C6" w14:textId="77777777" w:rsidR="007609B4" w:rsidRPr="007609B4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30C95400" w14:textId="77777777" w:rsidR="007609B4" w:rsidRPr="007609B4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806184243"/>
      <w:permEnd w:id="811819358"/>
    </w:tbl>
    <w:p w14:paraId="72FF9FF7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53A8C4D5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0C941432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27D77C76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10CE7A7C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                                                DECLARA:</w:t>
      </w:r>
    </w:p>
    <w:p w14:paraId="5C3DA2B0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43972A41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1.- Que la citada embarcación dispone de la Póliza de Seguros en vigor, que cubre la responsabilidad civil y los daños a terceros que pudiera ocasionar por su participación en </w:t>
      </w:r>
      <w:smartTag w:uri="urn:schemas-microsoft-com:office:smarttags" w:element="PersonName">
        <w:smartTagPr>
          <w:attr w:name="ProductID" w:val="la Regata."/>
        </w:smartTagPr>
        <w:r w:rsidRPr="00353BD5">
          <w:rPr>
            <w:rFonts w:ascii="Arial" w:hAnsi="Arial" w:cs="Arial"/>
            <w:szCs w:val="24"/>
            <w:lang w:val="es-ES"/>
          </w:rPr>
          <w:t>la Regata.</w:t>
        </w:r>
      </w:smartTag>
    </w:p>
    <w:p w14:paraId="193CE42B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</w:t>
      </w:r>
    </w:p>
    <w:p w14:paraId="500A1651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</w:p>
    <w:p w14:paraId="2E071351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2.- Que la citada embarcación se encuentra debidamente legalizada y despachada, cumpliendo con los requisitos legales requeridos que le habiliten a navegar en las aguas donde se celebra </w:t>
      </w:r>
      <w:smartTag w:uri="urn:schemas-microsoft-com:office:smarttags" w:element="PersonName">
        <w:smartTagPr>
          <w:attr w:name="ProductID" w:val="la Regata."/>
        </w:smartTagPr>
        <w:r w:rsidRPr="00353BD5">
          <w:rPr>
            <w:rFonts w:ascii="Arial" w:hAnsi="Arial" w:cs="Arial"/>
            <w:szCs w:val="24"/>
            <w:lang w:val="es-ES"/>
          </w:rPr>
          <w:t>la Regata.</w:t>
        </w:r>
      </w:smartTag>
      <w:r w:rsidRPr="00353BD5">
        <w:rPr>
          <w:rFonts w:ascii="Arial" w:hAnsi="Arial" w:cs="Arial"/>
          <w:szCs w:val="24"/>
          <w:lang w:val="es-ES"/>
        </w:rPr>
        <w:t xml:space="preserve"> </w:t>
      </w:r>
    </w:p>
    <w:p w14:paraId="607CE7DC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32D7D02B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1C59D505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3.- Que todos sus tripulantes son titulares de </w:t>
      </w:r>
      <w:smartTag w:uri="urn:schemas-microsoft-com:office:smarttags" w:element="PersonName">
        <w:smartTagPr>
          <w:attr w:name="ProductID" w:val="la Licencia Federativa"/>
        </w:smartTagPr>
        <w:r w:rsidRPr="00353BD5">
          <w:rPr>
            <w:rFonts w:ascii="Arial" w:hAnsi="Arial" w:cs="Arial"/>
            <w:szCs w:val="24"/>
            <w:lang w:val="es-ES"/>
          </w:rPr>
          <w:t>la Licencia Federativa</w:t>
        </w:r>
      </w:smartTag>
      <w:r w:rsidRPr="00353BD5">
        <w:rPr>
          <w:rFonts w:ascii="Arial" w:hAnsi="Arial" w:cs="Arial"/>
          <w:szCs w:val="24"/>
          <w:lang w:val="es-ES"/>
        </w:rPr>
        <w:t xml:space="preserve"> de Vela del año en curso.</w:t>
      </w:r>
    </w:p>
    <w:p w14:paraId="3D4DDAA9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6ECA67EC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6601C377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6CB49A73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67960F08" w14:textId="77777777" w:rsidR="007609B4" w:rsidRDefault="007609B4" w:rsidP="006A738D">
      <w:pPr>
        <w:tabs>
          <w:tab w:val="center" w:pos="5032"/>
        </w:tabs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     Firmado:</w:t>
      </w:r>
      <w:r w:rsidR="006A738D">
        <w:rPr>
          <w:rFonts w:ascii="Arial" w:hAnsi="Arial" w:cs="Arial"/>
          <w:szCs w:val="24"/>
          <w:lang w:val="es-ES"/>
        </w:rPr>
        <w:tab/>
      </w:r>
    </w:p>
    <w:p w14:paraId="02CB9D6C" w14:textId="77777777" w:rsidR="00595742" w:rsidRDefault="00595742" w:rsidP="007609B4">
      <w:pPr>
        <w:rPr>
          <w:rFonts w:ascii="Arial" w:hAnsi="Arial" w:cs="Arial"/>
          <w:szCs w:val="24"/>
          <w:lang w:val="es-ES"/>
        </w:rPr>
      </w:pPr>
    </w:p>
    <w:p w14:paraId="5862E0D8" w14:textId="77777777" w:rsidR="00595742" w:rsidRDefault="00595742" w:rsidP="007609B4">
      <w:pPr>
        <w:rPr>
          <w:rFonts w:ascii="Arial" w:hAnsi="Arial" w:cs="Arial"/>
          <w:szCs w:val="24"/>
          <w:lang w:val="es-ES"/>
        </w:rPr>
      </w:pPr>
    </w:p>
    <w:p w14:paraId="6458A98B" w14:textId="77777777" w:rsidR="00595742" w:rsidRPr="0004562A" w:rsidRDefault="00595742" w:rsidP="0004562A">
      <w:pPr>
        <w:jc w:val="both"/>
        <w:rPr>
          <w:rFonts w:ascii="Arial" w:hAnsi="Arial" w:cs="Arial"/>
          <w:szCs w:val="24"/>
          <w:lang w:val="es-ES"/>
        </w:rPr>
      </w:pPr>
    </w:p>
    <w:p w14:paraId="386D19A1" w14:textId="0D51A6EF" w:rsidR="00595742" w:rsidRPr="0004562A" w:rsidRDefault="00595742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 xml:space="preserve">El arriba firmante es conocedor de </w:t>
      </w:r>
      <w:r w:rsidR="006A738D" w:rsidRPr="0004562A">
        <w:rPr>
          <w:rFonts w:ascii="Arial Narrow" w:hAnsi="Arial Narrow" w:cs="Arial"/>
          <w:i/>
          <w:szCs w:val="24"/>
          <w:lang w:val="es-ES"/>
        </w:rPr>
        <w:t>que,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 en caso de haberle facilitado atraque</w:t>
      </w:r>
      <w:r w:rsidR="00FC5DA0" w:rsidRPr="0004562A">
        <w:rPr>
          <w:rFonts w:ascii="Arial Narrow" w:hAnsi="Arial Narrow" w:cs="Arial"/>
          <w:i/>
          <w:szCs w:val="24"/>
          <w:lang w:val="es-ES"/>
        </w:rPr>
        <w:t xml:space="preserve">, éste será gratuito del </w:t>
      </w:r>
      <w:r w:rsidR="0009536D">
        <w:rPr>
          <w:rFonts w:ascii="Arial Narrow" w:hAnsi="Arial Narrow" w:cs="Arial"/>
          <w:i/>
          <w:szCs w:val="24"/>
          <w:lang w:val="es-ES"/>
        </w:rPr>
        <w:t>19</w:t>
      </w:r>
      <w:r w:rsidR="006A738D">
        <w:rPr>
          <w:rFonts w:ascii="Arial Narrow" w:hAnsi="Arial Narrow" w:cs="Arial"/>
          <w:i/>
          <w:szCs w:val="24"/>
          <w:lang w:val="es-ES"/>
        </w:rPr>
        <w:t xml:space="preserve"> y 2</w:t>
      </w:r>
      <w:r w:rsidR="0009536D">
        <w:rPr>
          <w:rFonts w:ascii="Arial Narrow" w:hAnsi="Arial Narrow" w:cs="Arial"/>
          <w:i/>
          <w:szCs w:val="24"/>
          <w:lang w:val="es-ES"/>
        </w:rPr>
        <w:t>2</w:t>
      </w:r>
      <w:r w:rsidR="006A738D">
        <w:rPr>
          <w:rFonts w:ascii="Arial Narrow" w:hAnsi="Arial Narrow" w:cs="Arial"/>
          <w:i/>
          <w:szCs w:val="24"/>
          <w:lang w:val="es-ES"/>
        </w:rPr>
        <w:t xml:space="preserve"> </w:t>
      </w:r>
      <w:r w:rsidR="006A738D" w:rsidRPr="0004562A">
        <w:rPr>
          <w:rFonts w:ascii="Arial Narrow" w:hAnsi="Arial Narrow" w:cs="Arial"/>
          <w:i/>
          <w:szCs w:val="24"/>
          <w:lang w:val="es-ES"/>
        </w:rPr>
        <w:t>de</w:t>
      </w:r>
      <w:r w:rsidR="00907B9E" w:rsidRPr="0004562A">
        <w:rPr>
          <w:rFonts w:ascii="Arial Narrow" w:hAnsi="Arial Narrow" w:cs="Arial"/>
          <w:i/>
          <w:szCs w:val="24"/>
          <w:lang w:val="es-ES"/>
        </w:rPr>
        <w:t xml:space="preserve"> </w:t>
      </w:r>
      <w:r w:rsidR="0009536D">
        <w:rPr>
          <w:rFonts w:ascii="Arial Narrow" w:hAnsi="Arial Narrow" w:cs="Arial"/>
          <w:i/>
          <w:szCs w:val="24"/>
          <w:lang w:val="es-ES"/>
        </w:rPr>
        <w:t>agost</w:t>
      </w:r>
      <w:r w:rsidR="00A83D56">
        <w:rPr>
          <w:rFonts w:ascii="Arial Narrow" w:hAnsi="Arial Narrow" w:cs="Arial"/>
          <w:i/>
          <w:szCs w:val="24"/>
          <w:lang w:val="es-ES"/>
        </w:rPr>
        <w:t>o</w:t>
      </w:r>
      <w:r w:rsidR="006A738D">
        <w:rPr>
          <w:rFonts w:ascii="Arial Narrow" w:hAnsi="Arial Narrow" w:cs="Arial"/>
          <w:i/>
          <w:szCs w:val="24"/>
          <w:lang w:val="es-ES"/>
        </w:rPr>
        <w:t xml:space="preserve"> de 202</w:t>
      </w:r>
      <w:r w:rsidR="0009536D">
        <w:rPr>
          <w:rFonts w:ascii="Arial Narrow" w:hAnsi="Arial Narrow" w:cs="Arial"/>
          <w:i/>
          <w:szCs w:val="24"/>
          <w:lang w:val="es-ES"/>
        </w:rPr>
        <w:t>1</w:t>
      </w:r>
      <w:permStart w:id="1156976765" w:edGrp="everyone"/>
      <w:permEnd w:id="1156976765"/>
      <w:r w:rsidRPr="0004562A">
        <w:rPr>
          <w:rFonts w:ascii="Arial Narrow" w:hAnsi="Arial Narrow" w:cs="Arial"/>
          <w:i/>
          <w:szCs w:val="24"/>
          <w:lang w:val="es-ES"/>
        </w:rPr>
        <w:t xml:space="preserve">. </w:t>
      </w:r>
    </w:p>
    <w:p w14:paraId="4C7D110D" w14:textId="77777777" w:rsidR="00595742" w:rsidRPr="0004562A" w:rsidRDefault="00595742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>Antes y después de la fecha el coste por día será de 21,00 €+IVA.</w:t>
      </w:r>
    </w:p>
    <w:p w14:paraId="7503F836" w14:textId="77777777" w:rsidR="006E0DEC" w:rsidRPr="0004562A" w:rsidRDefault="006E0DEC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</w:p>
    <w:p w14:paraId="34561D50" w14:textId="77777777" w:rsidR="000E48F7" w:rsidRPr="0004562A" w:rsidRDefault="000E48F7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>Da su consentimiento para el tratamiento de los datos aportados en este formulario que serán custodiados por el Club Náutico de Águilas, y será</w:t>
      </w:r>
      <w:r w:rsidR="00CA116C" w:rsidRPr="0004562A">
        <w:rPr>
          <w:rFonts w:ascii="Arial Narrow" w:hAnsi="Arial Narrow" w:cs="Arial"/>
          <w:i/>
          <w:szCs w:val="24"/>
          <w:lang w:val="es-ES"/>
        </w:rPr>
        <w:t>n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 de uso para </w:t>
      </w:r>
      <w:r w:rsidR="00CA116C" w:rsidRPr="0004562A">
        <w:rPr>
          <w:rFonts w:ascii="Arial Narrow" w:hAnsi="Arial Narrow" w:cs="Arial"/>
          <w:i/>
          <w:szCs w:val="24"/>
          <w:lang w:val="es-ES"/>
        </w:rPr>
        <w:t xml:space="preserve">la gestión de la competición y la 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comunicación entre ambos. </w:t>
      </w:r>
    </w:p>
    <w:p w14:paraId="66AF5CE7" w14:textId="77777777" w:rsidR="006E0DEC" w:rsidRPr="0004562A" w:rsidRDefault="006E0DEC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</w:p>
    <w:p w14:paraId="708BF7C3" w14:textId="77777777" w:rsidR="000E48F7" w:rsidRPr="0004562A" w:rsidRDefault="000E48F7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 xml:space="preserve">La firma del documento reconoce haber leído la política de Protección de Datos RGPD publicada en </w:t>
      </w:r>
      <w:hyperlink r:id="rId10" w:history="1">
        <w:r w:rsidR="005F277F" w:rsidRPr="0004562A">
          <w:rPr>
            <w:rStyle w:val="Hipervnculo"/>
            <w:rFonts w:ascii="Arial Narrow" w:hAnsi="Arial Narrow"/>
            <w:i/>
            <w:szCs w:val="24"/>
            <w:lang w:val="es-ES"/>
          </w:rPr>
          <w:t>www.cnaguilas.com/politica_proteccion_datos.htm</w:t>
        </w:r>
        <w:r w:rsidR="005F277F" w:rsidRPr="0004562A">
          <w:rPr>
            <w:rStyle w:val="Hipervnculo"/>
            <w:rFonts w:ascii="Arial Narrow" w:hAnsi="Arial Narrow" w:cs="Arial"/>
            <w:i/>
            <w:szCs w:val="24"/>
            <w:lang w:val="es-ES"/>
          </w:rPr>
          <w:t>l</w:t>
        </w:r>
      </w:hyperlink>
      <w:r w:rsidR="005F277F" w:rsidRPr="0004562A">
        <w:rPr>
          <w:rFonts w:ascii="Arial Narrow" w:hAnsi="Arial Narrow" w:cs="Arial"/>
          <w:i/>
          <w:szCs w:val="24"/>
          <w:lang w:val="es-ES"/>
        </w:rPr>
        <w:t xml:space="preserve"> </w:t>
      </w:r>
    </w:p>
    <w:p w14:paraId="44ACD89E" w14:textId="77777777" w:rsidR="005F277F" w:rsidRPr="000E48F7" w:rsidRDefault="005F277F" w:rsidP="000E48F7">
      <w:pPr>
        <w:shd w:val="clear" w:color="auto" w:fill="FFFFFF"/>
        <w:spacing w:line="270" w:lineRule="atLeast"/>
        <w:rPr>
          <w:rFonts w:ascii="Arial" w:hAnsi="Arial" w:cs="Arial"/>
          <w:sz w:val="18"/>
          <w:szCs w:val="18"/>
          <w:lang w:val="es-ES"/>
        </w:rPr>
      </w:pPr>
    </w:p>
    <w:p w14:paraId="35FF0B14" w14:textId="77777777" w:rsidR="007609B4" w:rsidRPr="000E48F7" w:rsidRDefault="007609B4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sectPr w:rsidR="007609B4" w:rsidRPr="000E48F7" w:rsidSect="00EA15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56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4552" w14:textId="77777777" w:rsidR="00FE704E" w:rsidRDefault="00FE704E">
      <w:r>
        <w:separator/>
      </w:r>
    </w:p>
  </w:endnote>
  <w:endnote w:type="continuationSeparator" w:id="0">
    <w:p w14:paraId="66C8C6A4" w14:textId="77777777" w:rsidR="00FE704E" w:rsidRDefault="00FE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B136" w14:textId="77777777" w:rsidR="000E48F7" w:rsidRDefault="000E48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0EC3" w14:textId="77777777" w:rsidR="000E48F7" w:rsidRDefault="000E48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18E4" w14:textId="77777777" w:rsidR="000E48F7" w:rsidRDefault="000E4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FD4D" w14:textId="77777777" w:rsidR="00FE704E" w:rsidRDefault="00FE704E">
      <w:r>
        <w:separator/>
      </w:r>
    </w:p>
  </w:footnote>
  <w:footnote w:type="continuationSeparator" w:id="0">
    <w:p w14:paraId="49083BE5" w14:textId="77777777" w:rsidR="00FE704E" w:rsidRDefault="00FE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BFF2" w14:textId="77777777" w:rsidR="000E48F7" w:rsidRDefault="00FE704E">
    <w:pPr>
      <w:pStyle w:val="Encabezado"/>
    </w:pPr>
    <w:r>
      <w:rPr>
        <w:noProof/>
        <w:lang w:val="es-ES"/>
      </w:rPr>
      <w:pict w14:anchorId="27B39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16110" o:spid="_x0000_s2061" type="#_x0000_t75" style="position:absolute;margin-left:0;margin-top:0;width:502.5pt;height:493pt;z-index:-251657216;mso-position-horizontal:center;mso-position-horizontal-relative:margin;mso-position-vertical:center;mso-position-vertical-relative:margin" o:allowincell="f">
          <v:imagedata r:id="rId1" o:title="chapa-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A980" w14:textId="77777777" w:rsidR="000E48F7" w:rsidRDefault="00FE704E">
    <w:pPr>
      <w:pStyle w:val="Encabezado"/>
    </w:pPr>
    <w:r>
      <w:rPr>
        <w:noProof/>
        <w:lang w:val="es-ES"/>
      </w:rPr>
      <w:pict w14:anchorId="30324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16111" o:spid="_x0000_s2062" type="#_x0000_t75" style="position:absolute;margin-left:0;margin-top:0;width:502.5pt;height:493pt;z-index:-251656192;mso-position-horizontal:center;mso-position-horizontal-relative:margin;mso-position-vertical:center;mso-position-vertical-relative:margin" o:allowincell="f">
          <v:imagedata r:id="rId1" o:title="chapa-20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C3F8" w14:textId="77777777" w:rsidR="000E48F7" w:rsidRDefault="00FE704E">
    <w:pPr>
      <w:pStyle w:val="Encabezado"/>
    </w:pPr>
    <w:r>
      <w:rPr>
        <w:noProof/>
        <w:lang w:val="es-ES"/>
      </w:rPr>
      <w:pict w14:anchorId="139F1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16109" o:spid="_x0000_s2060" type="#_x0000_t75" style="position:absolute;margin-left:0;margin-top:0;width:502.5pt;height:493pt;z-index:-251658240;mso-position-horizontal:center;mso-position-horizontal-relative:margin;mso-position-vertical:center;mso-position-vertical-relative:margin" o:allowincell="f">
          <v:imagedata r:id="rId1" o:title="chapa-20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HaYZXEDQg+I5LOt7k9T+WfssW9fHiGDBrZvYarIOssRQMuCeio8/EICU0TVSy7BQC+wYa17NhNvF7zKt+nMFA==" w:salt="ldPKKFuuDBsxpJ13dvsw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c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C"/>
    <w:rsid w:val="0002709B"/>
    <w:rsid w:val="0004562A"/>
    <w:rsid w:val="00047685"/>
    <w:rsid w:val="0009536D"/>
    <w:rsid w:val="000E465A"/>
    <w:rsid w:val="000E48F7"/>
    <w:rsid w:val="000F041B"/>
    <w:rsid w:val="0015319E"/>
    <w:rsid w:val="00157155"/>
    <w:rsid w:val="00160629"/>
    <w:rsid w:val="00172731"/>
    <w:rsid w:val="00193D4F"/>
    <w:rsid w:val="0021529B"/>
    <w:rsid w:val="00252BF6"/>
    <w:rsid w:val="0026513B"/>
    <w:rsid w:val="002C1FC8"/>
    <w:rsid w:val="002E37F1"/>
    <w:rsid w:val="003425DE"/>
    <w:rsid w:val="00353BD5"/>
    <w:rsid w:val="003A5478"/>
    <w:rsid w:val="003F01EF"/>
    <w:rsid w:val="004123FD"/>
    <w:rsid w:val="00432F8F"/>
    <w:rsid w:val="00436BD4"/>
    <w:rsid w:val="00445FA0"/>
    <w:rsid w:val="004E2847"/>
    <w:rsid w:val="00533471"/>
    <w:rsid w:val="00554E9C"/>
    <w:rsid w:val="00595372"/>
    <w:rsid w:val="00595742"/>
    <w:rsid w:val="005D5125"/>
    <w:rsid w:val="005F277F"/>
    <w:rsid w:val="00657831"/>
    <w:rsid w:val="006A738D"/>
    <w:rsid w:val="006B3C59"/>
    <w:rsid w:val="006C028C"/>
    <w:rsid w:val="006E0DEC"/>
    <w:rsid w:val="007609B4"/>
    <w:rsid w:val="007F0605"/>
    <w:rsid w:val="00893C46"/>
    <w:rsid w:val="008B0093"/>
    <w:rsid w:val="008D3CC4"/>
    <w:rsid w:val="00907B9E"/>
    <w:rsid w:val="0092083E"/>
    <w:rsid w:val="009F248B"/>
    <w:rsid w:val="00A07487"/>
    <w:rsid w:val="00A13C75"/>
    <w:rsid w:val="00A31F23"/>
    <w:rsid w:val="00A40FDC"/>
    <w:rsid w:val="00A83D56"/>
    <w:rsid w:val="00A858CE"/>
    <w:rsid w:val="00AB0B06"/>
    <w:rsid w:val="00AB1E1E"/>
    <w:rsid w:val="00AD573D"/>
    <w:rsid w:val="00B20B8E"/>
    <w:rsid w:val="00B94704"/>
    <w:rsid w:val="00BB21D9"/>
    <w:rsid w:val="00BC0849"/>
    <w:rsid w:val="00BE21FA"/>
    <w:rsid w:val="00C25376"/>
    <w:rsid w:val="00C60BEA"/>
    <w:rsid w:val="00C92BA8"/>
    <w:rsid w:val="00CA116C"/>
    <w:rsid w:val="00CB3B23"/>
    <w:rsid w:val="00CD14DE"/>
    <w:rsid w:val="00CE5CCB"/>
    <w:rsid w:val="00D466F2"/>
    <w:rsid w:val="00DD50E9"/>
    <w:rsid w:val="00E05D7A"/>
    <w:rsid w:val="00E4113D"/>
    <w:rsid w:val="00E67EA5"/>
    <w:rsid w:val="00EA15D4"/>
    <w:rsid w:val="00EE62E0"/>
    <w:rsid w:val="00F219F4"/>
    <w:rsid w:val="00F22AC4"/>
    <w:rsid w:val="00F271EF"/>
    <w:rsid w:val="00FC5A8C"/>
    <w:rsid w:val="00FC5DA0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>
      <o:colormru v:ext="edit" colors="#c90"/>
    </o:shapedefaults>
    <o:shapelayout v:ext="edit">
      <o:idmap v:ext="edit" data="1"/>
    </o:shapelayout>
  </w:shapeDefaults>
  <w:decimalSymbol w:val=","/>
  <w:listSeparator w:val=";"/>
  <w14:docId w14:val="0811979C"/>
  <w15:docId w15:val="{3D9B6A3C-35F0-4A44-9F2F-3CE13368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4DE"/>
    <w:rPr>
      <w:rFonts w:ascii="Courier New" w:hAnsi="Courier New"/>
      <w:sz w:val="24"/>
      <w:lang w:val="en-GB"/>
    </w:rPr>
  </w:style>
  <w:style w:type="paragraph" w:styleId="Ttulo4">
    <w:name w:val="heading 4"/>
    <w:basedOn w:val="Normal"/>
    <w:next w:val="Normal"/>
    <w:qFormat/>
    <w:rsid w:val="007609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92B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B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40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0FD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E48F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0E48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4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9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1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57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49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naguilas.com/politica_proteccion_dato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Configuraci&#243;n%20local\Archivos%20temporales%20de%20Internet\OLK11\Hoja%20Inscrip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EEFF-1C07-44FB-A0E2-598E4DF1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Inscripción.dot</Template>
  <TotalTime>5</TotalTime>
  <Pages>2</Pages>
  <Words>559</Words>
  <Characters>3078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Pedro Castejón</dc:creator>
  <cp:lastModifiedBy>Escuela de Vela Club Náutico de Águilas</cp:lastModifiedBy>
  <cp:revision>3</cp:revision>
  <cp:lastPrinted>2014-12-17T08:15:00Z</cp:lastPrinted>
  <dcterms:created xsi:type="dcterms:W3CDTF">2019-09-16T18:57:00Z</dcterms:created>
  <dcterms:modified xsi:type="dcterms:W3CDTF">2021-05-07T09:22:00Z</dcterms:modified>
</cp:coreProperties>
</file>